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BE40976" w:rsidP="2BE40976" w:rsidRDefault="00F83EF8" w14:paraId="3A63ABCE" w14:textId="183F30A8">
      <w:pPr>
        <w:jc w:val="center"/>
      </w:pPr>
      <w:r w:rsidR="546E9104">
        <w:rPr/>
        <w:t xml:space="preserve">June </w:t>
      </w:r>
      <w:r w:rsidR="5D52194A">
        <w:rPr/>
        <w:t>School Board Meeting</w:t>
      </w:r>
    </w:p>
    <w:p w:rsidR="2BE40976" w:rsidP="2BE40976" w:rsidRDefault="00F83EF8" w14:paraId="1CC2E14E" w14:textId="7336E9E2">
      <w:pPr>
        <w:jc w:val="center"/>
      </w:pPr>
      <w:r w:rsidR="35C1B63F">
        <w:rPr/>
        <w:t>June 14</w:t>
      </w:r>
      <w:r w:rsidR="00CA3BB1">
        <w:rPr/>
        <w:t>th, 202</w:t>
      </w:r>
      <w:r w:rsidR="4F9FFF1E">
        <w:rPr/>
        <w:t>1</w:t>
      </w:r>
    </w:p>
    <w:p w:rsidR="0049676F" w:rsidP="0049676F" w:rsidRDefault="0049676F" w14:paraId="7B4A38DC" w14:textId="77777777">
      <w:pPr>
        <w:contextualSpacing/>
        <w:jc w:val="center"/>
      </w:pPr>
    </w:p>
    <w:p w:rsidR="483E3D1C" w:rsidP="13757E5A" w:rsidRDefault="483E3D1C" w14:paraId="697453B8" w14:textId="77777777">
      <w:pPr>
        <w:contextualSpacing/>
      </w:pPr>
    </w:p>
    <w:p w:rsidR="1B1BA6CC" w:rsidP="0EAD0E2F" w:rsidRDefault="00F83EF8" w14:paraId="78924434" w14:textId="3A8E796A">
      <w:pPr>
        <w:ind w:firstLine="720"/>
      </w:pPr>
      <w:r w:rsidR="1B1BA6CC">
        <w:rPr/>
        <w:t>The Wheeler Central Board of Education regu</w:t>
      </w:r>
      <w:r w:rsidR="00CA3BB1">
        <w:rPr/>
        <w:t xml:space="preserve">lar meeting was held on </w:t>
      </w:r>
      <w:r w:rsidR="3600D31B">
        <w:rPr/>
        <w:t>June 14</w:t>
      </w:r>
      <w:r w:rsidR="00CA3BB1">
        <w:rPr/>
        <w:t>th, 202</w:t>
      </w:r>
      <w:r w:rsidR="3847B7B3">
        <w:rPr/>
        <w:t>1</w:t>
      </w:r>
      <w:r w:rsidR="1B1BA6CC">
        <w:rPr/>
        <w:t>. Chairman Patrick cal</w:t>
      </w:r>
      <w:r w:rsidR="007E5709">
        <w:rPr/>
        <w:t xml:space="preserve">led the meeting to order at </w:t>
      </w:r>
      <w:r w:rsidR="00F83EF8">
        <w:rPr/>
        <w:t>8:00</w:t>
      </w:r>
      <w:r w:rsidR="5A49AD03">
        <w:rPr/>
        <w:t xml:space="preserve"> </w:t>
      </w:r>
      <w:r w:rsidR="1B1BA6CC">
        <w:rPr/>
        <w:t xml:space="preserve">p.m. She pointed out the location of the Open Meetings Poster. </w:t>
      </w:r>
      <w:proofErr w:type="gramStart"/>
      <w:r w:rsidR="1B1BA6CC">
        <w:rPr/>
        <w:t>Members</w:t>
      </w:r>
      <w:proofErr w:type="gramEnd"/>
      <w:r w:rsidR="1B1BA6CC">
        <w:rPr/>
        <w:t xml:space="preserve"> present </w:t>
      </w:r>
      <w:proofErr w:type="gramStart"/>
      <w:r w:rsidR="1B1BA6CC">
        <w:rPr/>
        <w:t>were:</w:t>
      </w:r>
      <w:proofErr w:type="gramEnd"/>
      <w:r w:rsidR="39DF6253">
        <w:rPr/>
        <w:t xml:space="preserve"> </w:t>
      </w:r>
      <w:r w:rsidR="1B1BA6CC">
        <w:rPr/>
        <w:t>P</w:t>
      </w:r>
      <w:r w:rsidR="00CA3BB1">
        <w:rPr/>
        <w:t>atrick,</w:t>
      </w:r>
      <w:r w:rsidR="007E5709">
        <w:rPr/>
        <w:t xml:space="preserve"> </w:t>
      </w:r>
      <w:r w:rsidR="3E82AB9C">
        <w:rPr/>
        <w:t>Wright,</w:t>
      </w:r>
      <w:r w:rsidR="438B4565">
        <w:rPr/>
        <w:t xml:space="preserve"> </w:t>
      </w:r>
      <w:proofErr w:type="spellStart"/>
      <w:r w:rsidR="438B4565">
        <w:rPr/>
        <w:t>Kasselder</w:t>
      </w:r>
      <w:proofErr w:type="spellEnd"/>
      <w:r w:rsidR="438B4565">
        <w:rPr/>
        <w:t>,</w:t>
      </w:r>
      <w:r w:rsidR="6B23B115">
        <w:rPr/>
        <w:t xml:space="preserve"> Derner,</w:t>
      </w:r>
      <w:r w:rsidR="3C8E5BF0">
        <w:rPr/>
        <w:t xml:space="preserve"> </w:t>
      </w:r>
      <w:proofErr w:type="spellStart"/>
      <w:r w:rsidR="26D75016">
        <w:rPr/>
        <w:t>Freouf</w:t>
      </w:r>
      <w:proofErr w:type="spellEnd"/>
      <w:r w:rsidR="26D75016">
        <w:rPr/>
        <w:t>,</w:t>
      </w:r>
      <w:r w:rsidR="0417E850">
        <w:rPr/>
        <w:t xml:space="preserve"> Swick,</w:t>
      </w:r>
      <w:r w:rsidR="26D75016">
        <w:rPr/>
        <w:t xml:space="preserve"> Olson</w:t>
      </w:r>
      <w:r w:rsidR="22B23D48">
        <w:rPr/>
        <w:t xml:space="preserve"> and</w:t>
      </w:r>
      <w:r w:rsidR="42CF6C2D">
        <w:rPr/>
        <w:t xml:space="preserve"> </w:t>
      </w:r>
      <w:r w:rsidR="3ECC6680">
        <w:rPr/>
        <w:t xml:space="preserve">recording </w:t>
      </w:r>
      <w:proofErr w:type="gramStart"/>
      <w:r w:rsidR="3ECC6680">
        <w:rPr/>
        <w:t>secretary</w:t>
      </w:r>
      <w:proofErr w:type="gramEnd"/>
      <w:r w:rsidR="3ECC6680">
        <w:rPr/>
        <w:t xml:space="preserve"> Wagner</w:t>
      </w:r>
      <w:r w:rsidR="007E5709">
        <w:rPr/>
        <w:t xml:space="preserve">. Absent: </w:t>
      </w:r>
      <w:r w:rsidR="3CF79F78">
        <w:rPr/>
        <w:t>None</w:t>
      </w:r>
      <w:r w:rsidR="1B1BA6CC">
        <w:rPr/>
        <w:t>.</w:t>
      </w:r>
      <w:r w:rsidR="00CA3BB1">
        <w:rPr/>
        <w:t xml:space="preserve"> </w:t>
      </w:r>
      <w:r w:rsidR="003E32A4">
        <w:rPr/>
        <w:t>Roll call:</w:t>
      </w:r>
      <w:r w:rsidR="4EC3325D">
        <w:rPr/>
        <w:t xml:space="preserve"> </w:t>
      </w:r>
      <w:r w:rsidR="00CA3BB1">
        <w:rPr/>
        <w:t>Patrick aye, Derner a</w:t>
      </w:r>
      <w:r w:rsidR="2B8FF463">
        <w:rPr/>
        <w:t>ye</w:t>
      </w:r>
      <w:r w:rsidR="00F83EF8">
        <w:rPr/>
        <w:t xml:space="preserve">, </w:t>
      </w:r>
      <w:proofErr w:type="spellStart"/>
      <w:r w:rsidR="00F83EF8">
        <w:rPr/>
        <w:t>Freouf</w:t>
      </w:r>
      <w:proofErr w:type="spellEnd"/>
      <w:r w:rsidR="00F83EF8">
        <w:rPr/>
        <w:t xml:space="preserve"> a</w:t>
      </w:r>
      <w:r w:rsidR="11EE8B33">
        <w:rPr/>
        <w:t>ye</w:t>
      </w:r>
      <w:r w:rsidR="003E32A4">
        <w:rPr/>
        <w:t>, Wright a</w:t>
      </w:r>
      <w:r w:rsidR="3A083158">
        <w:rPr/>
        <w:t>ye</w:t>
      </w:r>
      <w:r w:rsidR="7BD844AA">
        <w:rPr/>
        <w:t xml:space="preserve">, </w:t>
      </w:r>
      <w:proofErr w:type="spellStart"/>
      <w:r w:rsidR="7BD844AA">
        <w:rPr/>
        <w:t>Kasselder</w:t>
      </w:r>
      <w:proofErr w:type="spellEnd"/>
      <w:r w:rsidR="7BD844AA">
        <w:rPr/>
        <w:t xml:space="preserve"> aye</w:t>
      </w:r>
      <w:r w:rsidR="402F1CC7">
        <w:rPr/>
        <w:t>, Swick aye</w:t>
      </w:r>
      <w:r w:rsidR="003E32A4">
        <w:rPr/>
        <w:t>.</w:t>
      </w:r>
      <w:r w:rsidR="007E5709">
        <w:rPr/>
        <w:t xml:space="preserve"> </w:t>
      </w:r>
      <w:r w:rsidR="1B1BA6CC">
        <w:rPr/>
        <w:t>O</w:t>
      </w:r>
      <w:r w:rsidR="000446FD">
        <w:rPr/>
        <w:t xml:space="preserve">thers present were </w:t>
      </w:r>
      <w:r w:rsidR="0D50D693">
        <w:rPr/>
        <w:t>Jay Johnson</w:t>
      </w:r>
      <w:r w:rsidR="00F83EF8">
        <w:rPr/>
        <w:t xml:space="preserve">, </w:t>
      </w:r>
      <w:r w:rsidR="01BE281C">
        <w:rPr/>
        <w:t>Abi Parker</w:t>
      </w:r>
      <w:r w:rsidR="1E1E3FBE">
        <w:rPr/>
        <w:t xml:space="preserve">, </w:t>
      </w:r>
      <w:r w:rsidR="0741E6DE">
        <w:rPr/>
        <w:t xml:space="preserve">Makayla Reiter. </w:t>
      </w:r>
      <w:r w:rsidR="27FDC030">
        <w:rPr/>
        <w:t>Wright</w:t>
      </w:r>
      <w:r w:rsidR="00F83EF8">
        <w:rPr/>
        <w:t xml:space="preserve"> </w:t>
      </w:r>
      <w:r w:rsidR="007E5709">
        <w:rPr/>
        <w:t>ma</w:t>
      </w:r>
      <w:r w:rsidR="00CA3BB1">
        <w:rPr/>
        <w:t xml:space="preserve">de the motion to accept the </w:t>
      </w:r>
      <w:r w:rsidR="605E0F00">
        <w:rPr/>
        <w:t>May</w:t>
      </w:r>
      <w:r w:rsidR="000446FD">
        <w:rPr/>
        <w:t xml:space="preserve"> </w:t>
      </w:r>
      <w:r w:rsidR="000446FD">
        <w:rPr/>
        <w:t>minutes</w:t>
      </w:r>
      <w:r w:rsidR="00CA3BB1">
        <w:rPr/>
        <w:t xml:space="preserve"> and </w:t>
      </w:r>
      <w:r w:rsidR="2735335A">
        <w:rPr/>
        <w:t>April</w:t>
      </w:r>
      <w:r w:rsidR="007E5709">
        <w:rPr/>
        <w:t xml:space="preserve"> </w:t>
      </w:r>
      <w:r w:rsidR="007E5709">
        <w:rPr/>
        <w:t>con</w:t>
      </w:r>
      <w:r w:rsidR="00CA3BB1">
        <w:rPr/>
        <w:t xml:space="preserve">sent agenda as </w:t>
      </w:r>
      <w:r w:rsidR="00CA3BB1">
        <w:rPr/>
        <w:t>presented</w:t>
      </w:r>
      <w:r w:rsidR="00F83EF8">
        <w:rPr/>
        <w:t>,</w:t>
      </w:r>
      <w:r w:rsidR="005C659D">
        <w:rPr/>
        <w:t xml:space="preserve"> </w:t>
      </w:r>
      <w:r w:rsidR="007D6E6F">
        <w:rPr/>
        <w:t>Swick</w:t>
      </w:r>
      <w:r w:rsidR="62AB41EE">
        <w:rPr/>
        <w:t xml:space="preserve"> </w:t>
      </w:r>
      <w:r w:rsidR="000446FD">
        <w:rPr/>
        <w:t>seconded</w:t>
      </w:r>
      <w:r w:rsidR="000446FD">
        <w:rPr/>
        <w:t xml:space="preserve">. </w:t>
      </w:r>
      <w:r w:rsidR="1B1BA6CC">
        <w:rPr/>
        <w:t xml:space="preserve">Roll call vote: </w:t>
      </w:r>
      <w:r w:rsidR="38180D81">
        <w:rPr/>
        <w:t>Pat</w:t>
      </w:r>
      <w:r w:rsidR="00F83EF8">
        <w:rPr/>
        <w:t xml:space="preserve">rick aye, Derner aye, </w:t>
      </w:r>
      <w:proofErr w:type="spellStart"/>
      <w:r w:rsidR="00F83EF8">
        <w:rPr/>
        <w:t>Freouf</w:t>
      </w:r>
      <w:proofErr w:type="spellEnd"/>
      <w:r w:rsidR="00F83EF8">
        <w:rPr/>
        <w:t xml:space="preserve"> a</w:t>
      </w:r>
      <w:r w:rsidR="24A4E95C">
        <w:rPr/>
        <w:t>ye</w:t>
      </w:r>
      <w:r w:rsidR="38180D81">
        <w:rPr/>
        <w:t xml:space="preserve">, Wright aye, </w:t>
      </w:r>
      <w:proofErr w:type="spellStart"/>
      <w:r w:rsidR="38180D81">
        <w:rPr/>
        <w:t>Kasselder</w:t>
      </w:r>
      <w:proofErr w:type="spellEnd"/>
      <w:r w:rsidR="38180D81">
        <w:rPr/>
        <w:t xml:space="preserve"> aye</w:t>
      </w:r>
      <w:r w:rsidR="1FA0E5EB">
        <w:rPr/>
        <w:t>, Swick aye</w:t>
      </w:r>
      <w:r w:rsidR="38180D81">
        <w:rPr/>
        <w:t>.</w:t>
      </w:r>
    </w:p>
    <w:p w:rsidR="5BD75A81" w:rsidP="26B26AAE" w:rsidRDefault="5BD75A81" w14:paraId="23C00AEB" w14:textId="03712DD8">
      <w:pPr>
        <w:ind w:firstLine="720"/>
      </w:pPr>
      <w:r w:rsidR="1B1BA6CC">
        <w:rPr/>
        <w:t>Patrick opened the meeting by welcoming visitors.</w:t>
      </w:r>
      <w:r w:rsidR="00CA3BB1">
        <w:rPr/>
        <w:t xml:space="preserve"> </w:t>
      </w:r>
    </w:p>
    <w:p w:rsidR="45C4A648" w:rsidP="1B4DE04F" w:rsidRDefault="45C4A648" w14:paraId="78C1589C" w14:textId="1A7140E1">
      <w:pPr>
        <w:pStyle w:val="Normal"/>
        <w:ind w:firstLine="720"/>
        <w:rPr>
          <w:rFonts w:ascii="Times New Roman" w:hAnsi="Times New Roman" w:eastAsia="SimSun" w:cs="Times New Roman"/>
          <w:sz w:val="24"/>
          <w:szCs w:val="24"/>
        </w:rPr>
      </w:pPr>
      <w:r w:rsidRPr="1B4DE04F" w:rsidR="45C4A648">
        <w:rPr>
          <w:rFonts w:ascii="Times New Roman" w:hAnsi="Times New Roman" w:eastAsia="SimSun" w:cs="Times New Roman"/>
          <w:sz w:val="24"/>
          <w:szCs w:val="24"/>
        </w:rPr>
        <w:t>Brian Luther from Compass Financial proposed offering a 403b plan to the school district.</w:t>
      </w:r>
    </w:p>
    <w:p w:rsidR="51C5EB39" w:rsidP="1B4DE04F" w:rsidRDefault="51C5EB39" w14:paraId="305418B4" w14:textId="439B5695">
      <w:pPr>
        <w:pStyle w:val="Normal"/>
        <w:ind w:firstLine="720"/>
        <w:rPr>
          <w:rFonts w:ascii="Times New Roman" w:hAnsi="Times New Roman" w:eastAsia="SimSun" w:cs="Times New Roman"/>
          <w:sz w:val="24"/>
          <w:szCs w:val="24"/>
        </w:rPr>
      </w:pPr>
      <w:r w:rsidRPr="1B4DE04F" w:rsidR="51C5EB39">
        <w:rPr>
          <w:rFonts w:ascii="Times New Roman" w:hAnsi="Times New Roman" w:eastAsia="SimSun" w:cs="Times New Roman"/>
          <w:sz w:val="24"/>
          <w:szCs w:val="24"/>
        </w:rPr>
        <w:t>Makayla Reiter discussed</w:t>
      </w:r>
      <w:r w:rsidRPr="1B4DE04F" w:rsidR="39409B0E">
        <w:rPr>
          <w:rFonts w:ascii="Times New Roman" w:hAnsi="Times New Roman" w:eastAsia="SimSun" w:cs="Times New Roman"/>
          <w:sz w:val="24"/>
          <w:szCs w:val="24"/>
        </w:rPr>
        <w:t xml:space="preserve"> new curriculum options.</w:t>
      </w:r>
      <w:r w:rsidRPr="1B4DE04F" w:rsidR="717B657D">
        <w:rPr>
          <w:rFonts w:ascii="Times New Roman" w:hAnsi="Times New Roman" w:eastAsia="SimSun" w:cs="Times New Roman"/>
          <w:sz w:val="24"/>
          <w:szCs w:val="24"/>
        </w:rPr>
        <w:t xml:space="preserve"> She also reported on a behavioral system called PBIS that has been selected by staff to implement in the classroom. </w:t>
      </w:r>
    </w:p>
    <w:p w:rsidR="1B1BA6CC" w:rsidP="1B4DE04F" w:rsidRDefault="1B1BA6CC" w14:paraId="42A9A31C" w14:textId="2E90E4EE">
      <w:pPr>
        <w:ind w:firstLine="720"/>
      </w:pPr>
      <w:r w:rsidR="1B1BA6CC">
        <w:rPr/>
        <w:t>A.D. report by</w:t>
      </w:r>
      <w:r w:rsidR="4831B9D9">
        <w:rPr/>
        <w:t xml:space="preserve"> Mrs. Parker</w:t>
      </w:r>
      <w:r w:rsidR="007E5709">
        <w:rPr/>
        <w:t>.</w:t>
      </w:r>
      <w:r w:rsidR="45F026D1">
        <w:rPr/>
        <w:t xml:space="preserve">  Mrs. Parker reported that coaching assignments are being filled however still trying to fill JH and HS volleyball coach positions.  </w:t>
      </w:r>
      <w:r w:rsidR="5442C50A">
        <w:rPr/>
        <w:t>Adam raised concern about JH practic</w:t>
      </w:r>
      <w:r w:rsidR="0C49DDB9">
        <w:rPr/>
        <w:t>e</w:t>
      </w:r>
      <w:r w:rsidR="5442C50A">
        <w:rPr/>
        <w:t>s/open gyms.</w:t>
      </w:r>
    </w:p>
    <w:p w:rsidR="42176622" w:rsidP="1B4DE04F" w:rsidRDefault="42176622" w14:paraId="6BADACAC" w14:textId="6002EECF">
      <w:pPr>
        <w:pStyle w:val="Normal"/>
        <w:ind w:firstLine="720"/>
        <w:rPr>
          <w:rFonts w:ascii="Times New Roman" w:hAnsi="Times New Roman" w:eastAsia="SimSun" w:cs="Times New Roman"/>
          <w:sz w:val="24"/>
          <w:szCs w:val="24"/>
        </w:rPr>
      </w:pPr>
      <w:r w:rsidRPr="1B4DE04F" w:rsidR="42176622">
        <w:rPr>
          <w:rFonts w:ascii="Times New Roman" w:hAnsi="Times New Roman" w:eastAsia="SimSun" w:cs="Times New Roman"/>
          <w:sz w:val="24"/>
          <w:szCs w:val="24"/>
        </w:rPr>
        <w:t xml:space="preserve">7-12 Principal report by Mr. Johnson. Mr. Johnson presented </w:t>
      </w:r>
      <w:r w:rsidRPr="1B4DE04F" w:rsidR="5E1BABCF">
        <w:rPr>
          <w:rFonts w:ascii="Times New Roman" w:hAnsi="Times New Roman" w:eastAsia="SimSun" w:cs="Times New Roman"/>
          <w:sz w:val="24"/>
          <w:szCs w:val="24"/>
        </w:rPr>
        <w:t>some items for consideration</w:t>
      </w:r>
      <w:r w:rsidRPr="1B4DE04F" w:rsidR="42176622">
        <w:rPr>
          <w:rFonts w:ascii="Times New Roman" w:hAnsi="Times New Roman" w:eastAsia="SimSun" w:cs="Times New Roman"/>
          <w:sz w:val="24"/>
          <w:szCs w:val="24"/>
        </w:rPr>
        <w:t xml:space="preserve"> </w:t>
      </w:r>
      <w:r w:rsidRPr="1B4DE04F" w:rsidR="5038134B">
        <w:rPr>
          <w:rFonts w:ascii="Times New Roman" w:hAnsi="Times New Roman" w:eastAsia="SimSun" w:cs="Times New Roman"/>
          <w:sz w:val="24"/>
          <w:szCs w:val="24"/>
        </w:rPr>
        <w:t>in</w:t>
      </w:r>
      <w:r w:rsidRPr="1B4DE04F" w:rsidR="42176622">
        <w:rPr>
          <w:rFonts w:ascii="Times New Roman" w:hAnsi="Times New Roman" w:eastAsia="SimSun" w:cs="Times New Roman"/>
          <w:sz w:val="24"/>
          <w:szCs w:val="24"/>
        </w:rPr>
        <w:t xml:space="preserve"> the student handbook.</w:t>
      </w:r>
    </w:p>
    <w:p w:rsidR="003F1BA3" w:rsidP="1B4DE04F" w:rsidRDefault="003F1BA3" w14:paraId="77D8732C" w14:textId="3BDB4B8E">
      <w:pPr>
        <w:ind w:firstLine="720"/>
      </w:pPr>
      <w:r w:rsidR="003F1BA3">
        <w:rPr/>
        <w:t>PreK-</w:t>
      </w:r>
      <w:r w:rsidR="1F3F2D40">
        <w:rPr/>
        <w:t>6</w:t>
      </w:r>
      <w:r w:rsidR="1B1BA6CC">
        <w:rPr/>
        <w:t xml:space="preserve"> Principal/Superintendent report by Mr. Olson</w:t>
      </w:r>
      <w:r w:rsidR="00F83EF8">
        <w:rPr/>
        <w:t xml:space="preserve">. </w:t>
      </w:r>
      <w:r w:rsidR="471482E8">
        <w:rPr/>
        <w:t>Mr. Olson opened by providing a</w:t>
      </w:r>
      <w:r w:rsidR="0CC97572">
        <w:rPr/>
        <w:t xml:space="preserve"> </w:t>
      </w:r>
      <w:r w:rsidR="6873CDAC">
        <w:rPr/>
        <w:t>report</w:t>
      </w:r>
      <w:r w:rsidR="502764D0">
        <w:rPr/>
        <w:t xml:space="preserve"> </w:t>
      </w:r>
      <w:r w:rsidR="6873CDAC">
        <w:rPr/>
        <w:t xml:space="preserve">on </w:t>
      </w:r>
      <w:r w:rsidR="040E1377">
        <w:rPr/>
        <w:t xml:space="preserve">current summer maintenance </w:t>
      </w:r>
      <w:r w:rsidR="0CC97572">
        <w:rPr/>
        <w:t>projects</w:t>
      </w:r>
      <w:r w:rsidR="3ADE0D4E">
        <w:rPr/>
        <w:t>.  Mr. Olson noted that</w:t>
      </w:r>
      <w:r w:rsidR="0CC97572">
        <w:rPr/>
        <w:t xml:space="preserve"> </w:t>
      </w:r>
      <w:r w:rsidR="651029B3">
        <w:rPr/>
        <w:t>r</w:t>
      </w:r>
      <w:r w:rsidR="20B0AFDD">
        <w:rPr/>
        <w:t xml:space="preserve">adios will be transferred over from the old buses to the new buses and cameras will be installed. Mr. Olson encouraged the Board to </w:t>
      </w:r>
      <w:r w:rsidR="3C79DDAF">
        <w:rPr/>
        <w:t xml:space="preserve">stop over to </w:t>
      </w:r>
      <w:r w:rsidR="20B0AFDD">
        <w:rPr/>
        <w:t xml:space="preserve">the </w:t>
      </w:r>
      <w:r w:rsidR="44629C4C">
        <w:rPr/>
        <w:t xml:space="preserve">garden-level </w:t>
      </w:r>
      <w:r w:rsidR="20B0AFDD">
        <w:rPr/>
        <w:t xml:space="preserve">daycare when they have time. </w:t>
      </w:r>
      <w:r w:rsidR="32EC23C6">
        <w:rPr/>
        <w:t>Lastly, Mr. Olson</w:t>
      </w:r>
      <w:r w:rsidR="2ACF8AAD">
        <w:rPr/>
        <w:t xml:space="preserve"> asked the Board for guidance on continuing the free lunch program for the upcoming year or charging the families for the lunch program.  </w:t>
      </w:r>
    </w:p>
    <w:p w:rsidR="005C659D" w:rsidP="77DE4C6E" w:rsidRDefault="005C659D" w14:paraId="12A1C886" w14:textId="36DF4E70">
      <w:pPr>
        <w:ind w:firstLine="720"/>
      </w:pPr>
      <w:r w:rsidR="005C659D">
        <w:rPr/>
        <w:t xml:space="preserve">Board Members. </w:t>
      </w:r>
      <w:r w:rsidR="0D37EEA3">
        <w:rPr/>
        <w:t xml:space="preserve">Mr. Derner noted </w:t>
      </w:r>
      <w:r w:rsidR="76011EA6">
        <w:rPr/>
        <w:t xml:space="preserve">concern </w:t>
      </w:r>
      <w:r w:rsidR="0D37EEA3">
        <w:rPr/>
        <w:t>o</w:t>
      </w:r>
      <w:r w:rsidR="3C1135EA">
        <w:rPr/>
        <w:t>f</w:t>
      </w:r>
      <w:r w:rsidR="0D37EEA3">
        <w:rPr/>
        <w:t xml:space="preserve"> influence </w:t>
      </w:r>
      <w:r w:rsidR="0958AE6A">
        <w:rPr/>
        <w:t>from</w:t>
      </w:r>
      <w:r w:rsidR="0D37EEA3">
        <w:rPr/>
        <w:t xml:space="preserve"> certain politicians on the school food program.</w:t>
      </w:r>
    </w:p>
    <w:p w:rsidR="50EEE56F" w:rsidP="1B4DE04F" w:rsidRDefault="50EEE56F" w14:paraId="25AA4DA8" w14:textId="2877C52B">
      <w:pPr>
        <w:pStyle w:val="Normal"/>
        <w:ind w:firstLine="720"/>
        <w:rPr>
          <w:rFonts w:ascii="Times New Roman" w:hAnsi="Times New Roman" w:eastAsia="SimSun" w:cs="Times New Roman"/>
          <w:sz w:val="24"/>
          <w:szCs w:val="24"/>
        </w:rPr>
      </w:pPr>
      <w:r w:rsidRPr="1B4DE04F" w:rsidR="50EEE56F">
        <w:rPr>
          <w:rFonts w:ascii="Times New Roman" w:hAnsi="Times New Roman" w:eastAsia="SimSun" w:cs="Times New Roman"/>
          <w:sz w:val="24"/>
          <w:szCs w:val="24"/>
        </w:rPr>
        <w:t>In new business,</w:t>
      </w:r>
      <w:r w:rsidRPr="1B4DE04F" w:rsidR="3BFA7CAB">
        <w:rPr>
          <w:rFonts w:ascii="Times New Roman" w:hAnsi="Times New Roman" w:eastAsia="SimSun" w:cs="Times New Roman"/>
          <w:sz w:val="24"/>
          <w:szCs w:val="24"/>
        </w:rPr>
        <w:t xml:space="preserve"> approve 2021-22 staff and student handbooks.</w:t>
      </w:r>
      <w:r w:rsidRPr="1B4DE04F" w:rsidR="2B480F94">
        <w:rPr>
          <w:rFonts w:ascii="Times New Roman" w:hAnsi="Times New Roman" w:eastAsia="SimSun" w:cs="Times New Roman"/>
          <w:sz w:val="24"/>
          <w:szCs w:val="24"/>
        </w:rPr>
        <w:t xml:space="preserve"> </w:t>
      </w:r>
      <w:r w:rsidRPr="1B4DE04F" w:rsidR="4D316D9D">
        <w:rPr>
          <w:rFonts w:ascii="Times New Roman" w:hAnsi="Times New Roman" w:eastAsia="SimSun" w:cs="Times New Roman"/>
          <w:sz w:val="24"/>
          <w:szCs w:val="24"/>
        </w:rPr>
        <w:t>Tabled until the July meeting.</w:t>
      </w:r>
    </w:p>
    <w:p w:rsidR="3BFA7CAB" w:rsidP="1B4DE04F" w:rsidRDefault="3BFA7CAB" w14:paraId="4009FE94" w14:textId="2E3FE566">
      <w:pPr>
        <w:pStyle w:val="Normal"/>
        <w:ind w:firstLine="720"/>
        <w:rPr>
          <w:rFonts w:ascii="Times New Roman" w:hAnsi="Times New Roman" w:eastAsia="SimSun" w:cs="Times New Roman"/>
          <w:sz w:val="24"/>
          <w:szCs w:val="24"/>
        </w:rPr>
      </w:pPr>
      <w:r w:rsidRPr="1B4DE04F" w:rsidR="3BFA7CAB">
        <w:rPr>
          <w:rFonts w:ascii="Times New Roman" w:hAnsi="Times New Roman" w:eastAsia="SimSun" w:cs="Times New Roman"/>
          <w:sz w:val="24"/>
          <w:szCs w:val="24"/>
        </w:rPr>
        <w:t>Discuss and possibly approve adoption of new K-4 Language Arts Curriculum.</w:t>
      </w:r>
      <w:r w:rsidRPr="1B4DE04F" w:rsidR="5AAE89F2">
        <w:rPr>
          <w:rFonts w:ascii="Times New Roman" w:hAnsi="Times New Roman" w:eastAsia="SimSun" w:cs="Times New Roman"/>
          <w:sz w:val="24"/>
          <w:szCs w:val="24"/>
        </w:rPr>
        <w:t xml:space="preserve"> Tabled until July meeting.</w:t>
      </w:r>
    </w:p>
    <w:p w:rsidR="208E15AB" w:rsidP="1B4DE04F" w:rsidRDefault="208E15AB" w14:paraId="7E3402CC" w14:textId="47417CDF">
      <w:pPr>
        <w:pStyle w:val="Normal"/>
        <w:ind w:firstLine="720"/>
        <w:rPr>
          <w:rFonts w:ascii="Times New Roman" w:hAnsi="Times New Roman" w:eastAsia="SimSun" w:cs="Times New Roman"/>
          <w:sz w:val="24"/>
          <w:szCs w:val="24"/>
        </w:rPr>
      </w:pPr>
      <w:r w:rsidRPr="77DE4C6E" w:rsidR="3BFA7CAB">
        <w:rPr>
          <w:rFonts w:ascii="Times New Roman" w:hAnsi="Times New Roman" w:eastAsia="SimSun" w:cs="Times New Roman"/>
          <w:sz w:val="24"/>
          <w:szCs w:val="24"/>
        </w:rPr>
        <w:t>Discuss and possibly approve adoption of 9-12 Language Arts Curriculum.</w:t>
      </w:r>
      <w:r w:rsidRPr="77DE4C6E" w:rsidR="208E15AB">
        <w:rPr>
          <w:rFonts w:ascii="Times New Roman" w:hAnsi="Times New Roman" w:eastAsia="SimSun" w:cs="Times New Roman"/>
          <w:sz w:val="24"/>
          <w:szCs w:val="24"/>
        </w:rPr>
        <w:t xml:space="preserve"> Tabled until the July meeting.</w:t>
      </w:r>
    </w:p>
    <w:p w:rsidRPr="002B5574" w:rsidR="483E3D1C" w:rsidP="26B26AAE" w:rsidRDefault="005821AB" w14:paraId="55723C2A" w14:textId="1394788C">
      <w:pPr>
        <w:pStyle w:val="Normal"/>
        <w:ind w:firstLine="720"/>
        <w:rPr>
          <w:rFonts w:eastAsia="Calibri" w:cs="Calibri"/>
        </w:rPr>
      </w:pPr>
      <w:r w:rsidR="43D07045">
        <w:rPr/>
        <w:t>Derner</w:t>
      </w:r>
      <w:r w:rsidR="7E699F9E">
        <w:rPr/>
        <w:t xml:space="preserve"> </w:t>
      </w:r>
      <w:r w:rsidR="3059E7ED">
        <w:rPr/>
        <w:t>ma</w:t>
      </w:r>
      <w:r w:rsidR="008966FF">
        <w:rPr/>
        <w:t>de the motion t</w:t>
      </w:r>
      <w:r w:rsidR="007E5709">
        <w:rPr/>
        <w:t xml:space="preserve">o </w:t>
      </w:r>
      <w:r w:rsidR="007E5709">
        <w:rPr/>
        <w:t xml:space="preserve">adjourn, </w:t>
      </w:r>
      <w:r w:rsidR="33D56B77">
        <w:rPr/>
        <w:t>Wright</w:t>
      </w:r>
      <w:r w:rsidR="33D56B77">
        <w:rPr/>
        <w:t xml:space="preserve"> </w:t>
      </w:r>
      <w:r w:rsidR="3059E7ED">
        <w:rPr/>
        <w:t>seconded</w:t>
      </w:r>
      <w:r w:rsidR="3059E7ED">
        <w:rPr/>
        <w:t>. All in favo</w:t>
      </w:r>
      <w:r w:rsidR="007E5709">
        <w:rPr/>
        <w:t xml:space="preserve">r. Meeting was adjourned at </w:t>
      </w:r>
      <w:r w:rsidR="4659F9F3">
        <w:rPr/>
        <w:t>10:15</w:t>
      </w:r>
      <w:r w:rsidR="3059E7ED">
        <w:rPr/>
        <w:t xml:space="preserve"> </w:t>
      </w:r>
      <w:r w:rsidR="3059E7ED">
        <w:rPr/>
        <w:t xml:space="preserve">p.m. Next regular meeting </w:t>
      </w:r>
      <w:r w:rsidR="00B25A1F">
        <w:rPr/>
        <w:t>wil</w:t>
      </w:r>
      <w:r w:rsidR="003F1BA3">
        <w:rPr/>
        <w:t xml:space="preserve">l be </w:t>
      </w:r>
      <w:r w:rsidR="3CB2AC86">
        <w:rPr/>
        <w:t>July</w:t>
      </w:r>
      <w:r w:rsidR="00F83EF8">
        <w:rPr/>
        <w:t xml:space="preserve"> </w:t>
      </w:r>
      <w:r w:rsidR="00F83EF8">
        <w:rPr/>
        <w:t>1</w:t>
      </w:r>
      <w:r w:rsidR="429510C8">
        <w:rPr/>
        <w:t>2</w:t>
      </w:r>
      <w:r w:rsidR="7ECFD266">
        <w:rPr/>
        <w:t>th</w:t>
      </w:r>
      <w:r w:rsidR="003F1BA3">
        <w:rPr/>
        <w:t xml:space="preserve">, </w:t>
      </w:r>
      <w:proofErr w:type="gramStart"/>
      <w:r w:rsidR="003F1BA3">
        <w:rPr/>
        <w:t>202</w:t>
      </w:r>
      <w:r w:rsidR="5F5DAE21">
        <w:rPr/>
        <w:t>1</w:t>
      </w:r>
      <w:proofErr w:type="gramEnd"/>
      <w:r w:rsidR="005C659D">
        <w:rPr/>
        <w:t xml:space="preserve"> at 8</w:t>
      </w:r>
      <w:r w:rsidR="3059E7ED">
        <w:rPr/>
        <w:t>:00 p.m.</w:t>
      </w:r>
      <w:bookmarkStart w:name="_GoBack" w:id="0"/>
      <w:bookmarkEnd w:id="0"/>
    </w:p>
    <w:sectPr w:rsidRPr="002B5574" w:rsidR="483E3D1C" w:rsidSect="0063600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BFF" w:rsidP="00462BB5" w:rsidRDefault="00532BFF" w14:paraId="062BDF47" w14:textId="77777777">
      <w:r>
        <w:separator/>
      </w:r>
    </w:p>
  </w:endnote>
  <w:endnote w:type="continuationSeparator" w:id="0">
    <w:p w:rsidR="00532BFF" w:rsidP="00462BB5" w:rsidRDefault="00532BFF" w14:paraId="046613B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BFF" w:rsidP="00462BB5" w:rsidRDefault="00532BFF" w14:paraId="13B621DF" w14:textId="77777777">
      <w:r>
        <w:separator/>
      </w:r>
    </w:p>
  </w:footnote>
  <w:footnote w:type="continuationSeparator" w:id="0">
    <w:p w:rsidR="00532BFF" w:rsidP="00462BB5" w:rsidRDefault="00532BFF" w14:paraId="62D0FAA8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attachedTemplate r:id="rId1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DD"/>
    <w:rsid w:val="0000268F"/>
    <w:rsid w:val="0003209D"/>
    <w:rsid w:val="000364F6"/>
    <w:rsid w:val="000446FD"/>
    <w:rsid w:val="0007195A"/>
    <w:rsid w:val="00077FEC"/>
    <w:rsid w:val="00087EE2"/>
    <w:rsid w:val="000A282E"/>
    <w:rsid w:val="000D318D"/>
    <w:rsid w:val="000E3033"/>
    <w:rsid w:val="000E78ED"/>
    <w:rsid w:val="000F6B70"/>
    <w:rsid w:val="0010028F"/>
    <w:rsid w:val="00103D3F"/>
    <w:rsid w:val="00127621"/>
    <w:rsid w:val="00150432"/>
    <w:rsid w:val="00150DF0"/>
    <w:rsid w:val="00160183"/>
    <w:rsid w:val="00164D4F"/>
    <w:rsid w:val="001844A3"/>
    <w:rsid w:val="00185B09"/>
    <w:rsid w:val="00193C81"/>
    <w:rsid w:val="001947D3"/>
    <w:rsid w:val="001A60C6"/>
    <w:rsid w:val="001B5D48"/>
    <w:rsid w:val="001D0FE6"/>
    <w:rsid w:val="001D1E51"/>
    <w:rsid w:val="001D666A"/>
    <w:rsid w:val="001E3493"/>
    <w:rsid w:val="0020238B"/>
    <w:rsid w:val="00205FC3"/>
    <w:rsid w:val="00206E57"/>
    <w:rsid w:val="00211605"/>
    <w:rsid w:val="00253D99"/>
    <w:rsid w:val="0026046B"/>
    <w:rsid w:val="00263158"/>
    <w:rsid w:val="00277D4E"/>
    <w:rsid w:val="00296F84"/>
    <w:rsid w:val="002B1BCC"/>
    <w:rsid w:val="002B32A7"/>
    <w:rsid w:val="002B5574"/>
    <w:rsid w:val="002B55D6"/>
    <w:rsid w:val="002B6664"/>
    <w:rsid w:val="002C5BA1"/>
    <w:rsid w:val="002D099A"/>
    <w:rsid w:val="002D6155"/>
    <w:rsid w:val="002E261F"/>
    <w:rsid w:val="002E58DD"/>
    <w:rsid w:val="002E6810"/>
    <w:rsid w:val="00317783"/>
    <w:rsid w:val="003206FE"/>
    <w:rsid w:val="0033324A"/>
    <w:rsid w:val="00335C95"/>
    <w:rsid w:val="00344F65"/>
    <w:rsid w:val="00346612"/>
    <w:rsid w:val="003549F5"/>
    <w:rsid w:val="00357A9F"/>
    <w:rsid w:val="00371A5F"/>
    <w:rsid w:val="00372369"/>
    <w:rsid w:val="00374776"/>
    <w:rsid w:val="00380D27"/>
    <w:rsid w:val="0039122B"/>
    <w:rsid w:val="003B4001"/>
    <w:rsid w:val="003C34AA"/>
    <w:rsid w:val="003D27CB"/>
    <w:rsid w:val="003E303E"/>
    <w:rsid w:val="003E32A4"/>
    <w:rsid w:val="003E376A"/>
    <w:rsid w:val="003E4BCC"/>
    <w:rsid w:val="003F07F5"/>
    <w:rsid w:val="003F1BA3"/>
    <w:rsid w:val="004130DE"/>
    <w:rsid w:val="0042217C"/>
    <w:rsid w:val="0042300D"/>
    <w:rsid w:val="00426322"/>
    <w:rsid w:val="00450F61"/>
    <w:rsid w:val="004610BA"/>
    <w:rsid w:val="00462BB5"/>
    <w:rsid w:val="00464A3D"/>
    <w:rsid w:val="0049676F"/>
    <w:rsid w:val="004A6094"/>
    <w:rsid w:val="004B0D44"/>
    <w:rsid w:val="004C54FF"/>
    <w:rsid w:val="004C70E3"/>
    <w:rsid w:val="004D3716"/>
    <w:rsid w:val="004D5A4F"/>
    <w:rsid w:val="004E423A"/>
    <w:rsid w:val="004F07CA"/>
    <w:rsid w:val="004F4E8A"/>
    <w:rsid w:val="005211A1"/>
    <w:rsid w:val="00532BFF"/>
    <w:rsid w:val="0053717A"/>
    <w:rsid w:val="00537480"/>
    <w:rsid w:val="00560DA0"/>
    <w:rsid w:val="005821AB"/>
    <w:rsid w:val="00594426"/>
    <w:rsid w:val="005B4EA2"/>
    <w:rsid w:val="005C47FF"/>
    <w:rsid w:val="005C659D"/>
    <w:rsid w:val="005C670F"/>
    <w:rsid w:val="005D78E5"/>
    <w:rsid w:val="005E767B"/>
    <w:rsid w:val="005F7B52"/>
    <w:rsid w:val="00603869"/>
    <w:rsid w:val="00612B92"/>
    <w:rsid w:val="006201F8"/>
    <w:rsid w:val="00631269"/>
    <w:rsid w:val="0063600C"/>
    <w:rsid w:val="00646DAF"/>
    <w:rsid w:val="00661AF0"/>
    <w:rsid w:val="00662E39"/>
    <w:rsid w:val="00664329"/>
    <w:rsid w:val="00673501"/>
    <w:rsid w:val="00676297"/>
    <w:rsid w:val="006A4D69"/>
    <w:rsid w:val="006B0DD6"/>
    <w:rsid w:val="006D02C0"/>
    <w:rsid w:val="006D6E2E"/>
    <w:rsid w:val="006F0631"/>
    <w:rsid w:val="006F465C"/>
    <w:rsid w:val="00700405"/>
    <w:rsid w:val="0070055E"/>
    <w:rsid w:val="00702A7C"/>
    <w:rsid w:val="00732194"/>
    <w:rsid w:val="00752759"/>
    <w:rsid w:val="007677E3"/>
    <w:rsid w:val="007A4086"/>
    <w:rsid w:val="007D1CDD"/>
    <w:rsid w:val="007D6E6F"/>
    <w:rsid w:val="007E317F"/>
    <w:rsid w:val="007E5709"/>
    <w:rsid w:val="007F1029"/>
    <w:rsid w:val="007F39E9"/>
    <w:rsid w:val="007F5702"/>
    <w:rsid w:val="007F5B74"/>
    <w:rsid w:val="0081498E"/>
    <w:rsid w:val="008272F7"/>
    <w:rsid w:val="00836300"/>
    <w:rsid w:val="008450A6"/>
    <w:rsid w:val="008462F8"/>
    <w:rsid w:val="0084634E"/>
    <w:rsid w:val="00847B6D"/>
    <w:rsid w:val="008511E8"/>
    <w:rsid w:val="00862D96"/>
    <w:rsid w:val="008749F4"/>
    <w:rsid w:val="008811EB"/>
    <w:rsid w:val="008966FF"/>
    <w:rsid w:val="00897317"/>
    <w:rsid w:val="008C2EA7"/>
    <w:rsid w:val="008C4CCF"/>
    <w:rsid w:val="008D3D24"/>
    <w:rsid w:val="008E0E16"/>
    <w:rsid w:val="008E7EB7"/>
    <w:rsid w:val="008F10FD"/>
    <w:rsid w:val="0092277B"/>
    <w:rsid w:val="00935707"/>
    <w:rsid w:val="00935881"/>
    <w:rsid w:val="009405D1"/>
    <w:rsid w:val="00945B95"/>
    <w:rsid w:val="00970088"/>
    <w:rsid w:val="00980CC3"/>
    <w:rsid w:val="00981DFD"/>
    <w:rsid w:val="00985990"/>
    <w:rsid w:val="009879B2"/>
    <w:rsid w:val="009929DA"/>
    <w:rsid w:val="00997A67"/>
    <w:rsid w:val="009A2160"/>
    <w:rsid w:val="009E577F"/>
    <w:rsid w:val="009F0EBE"/>
    <w:rsid w:val="009F12A6"/>
    <w:rsid w:val="00A16481"/>
    <w:rsid w:val="00A2381F"/>
    <w:rsid w:val="00A25863"/>
    <w:rsid w:val="00A4263C"/>
    <w:rsid w:val="00A63061"/>
    <w:rsid w:val="00A63C30"/>
    <w:rsid w:val="00A739F8"/>
    <w:rsid w:val="00A9539C"/>
    <w:rsid w:val="00A9790D"/>
    <w:rsid w:val="00AA08D1"/>
    <w:rsid w:val="00AA4B61"/>
    <w:rsid w:val="00AB539C"/>
    <w:rsid w:val="00AC2988"/>
    <w:rsid w:val="00AD4F4F"/>
    <w:rsid w:val="00AE430A"/>
    <w:rsid w:val="00AF01DB"/>
    <w:rsid w:val="00B01DA6"/>
    <w:rsid w:val="00B06816"/>
    <w:rsid w:val="00B12611"/>
    <w:rsid w:val="00B13675"/>
    <w:rsid w:val="00B16F97"/>
    <w:rsid w:val="00B24FE9"/>
    <w:rsid w:val="00B25A1F"/>
    <w:rsid w:val="00B50456"/>
    <w:rsid w:val="00B50618"/>
    <w:rsid w:val="00B801A7"/>
    <w:rsid w:val="00B83119"/>
    <w:rsid w:val="00B8BE81"/>
    <w:rsid w:val="00B94F06"/>
    <w:rsid w:val="00B965DE"/>
    <w:rsid w:val="00BD6FE8"/>
    <w:rsid w:val="00BE10D0"/>
    <w:rsid w:val="00BF17F4"/>
    <w:rsid w:val="00BF512B"/>
    <w:rsid w:val="00BF6ED4"/>
    <w:rsid w:val="00C0307A"/>
    <w:rsid w:val="00C15EBE"/>
    <w:rsid w:val="00C20C3E"/>
    <w:rsid w:val="00C25D11"/>
    <w:rsid w:val="00C47204"/>
    <w:rsid w:val="00C55B62"/>
    <w:rsid w:val="00C71A37"/>
    <w:rsid w:val="00C737BB"/>
    <w:rsid w:val="00C74BE0"/>
    <w:rsid w:val="00C80606"/>
    <w:rsid w:val="00C94566"/>
    <w:rsid w:val="00CA0096"/>
    <w:rsid w:val="00CA1F4F"/>
    <w:rsid w:val="00CA3BB1"/>
    <w:rsid w:val="00CB0B13"/>
    <w:rsid w:val="00CB727B"/>
    <w:rsid w:val="00CC6B87"/>
    <w:rsid w:val="00CD5AAE"/>
    <w:rsid w:val="00CE0E02"/>
    <w:rsid w:val="00CE1CB4"/>
    <w:rsid w:val="00CE61DA"/>
    <w:rsid w:val="00CF2742"/>
    <w:rsid w:val="00CF35DA"/>
    <w:rsid w:val="00D002B9"/>
    <w:rsid w:val="00D013FC"/>
    <w:rsid w:val="00D137E7"/>
    <w:rsid w:val="00D30FE0"/>
    <w:rsid w:val="00D75DED"/>
    <w:rsid w:val="00DA33DF"/>
    <w:rsid w:val="00DA4233"/>
    <w:rsid w:val="00DA5590"/>
    <w:rsid w:val="00DB0346"/>
    <w:rsid w:val="00DD764D"/>
    <w:rsid w:val="00DE1AB7"/>
    <w:rsid w:val="00DE6443"/>
    <w:rsid w:val="00E026D7"/>
    <w:rsid w:val="00E21A33"/>
    <w:rsid w:val="00E34C1C"/>
    <w:rsid w:val="00E47A22"/>
    <w:rsid w:val="00E71189"/>
    <w:rsid w:val="00E83337"/>
    <w:rsid w:val="00E9344B"/>
    <w:rsid w:val="00EB4167"/>
    <w:rsid w:val="00EC6223"/>
    <w:rsid w:val="00EC684B"/>
    <w:rsid w:val="00ED5743"/>
    <w:rsid w:val="00EE550B"/>
    <w:rsid w:val="00F05016"/>
    <w:rsid w:val="00F10101"/>
    <w:rsid w:val="00F25590"/>
    <w:rsid w:val="00F333A1"/>
    <w:rsid w:val="00F36A5F"/>
    <w:rsid w:val="00F36DEB"/>
    <w:rsid w:val="00F448E0"/>
    <w:rsid w:val="00F47915"/>
    <w:rsid w:val="00F515D7"/>
    <w:rsid w:val="00F70C8A"/>
    <w:rsid w:val="00F83EF8"/>
    <w:rsid w:val="00F90004"/>
    <w:rsid w:val="00F95EE7"/>
    <w:rsid w:val="00FA1C46"/>
    <w:rsid w:val="00FB687D"/>
    <w:rsid w:val="00FC570F"/>
    <w:rsid w:val="00FE696B"/>
    <w:rsid w:val="00FF2048"/>
    <w:rsid w:val="01BE281C"/>
    <w:rsid w:val="020470F9"/>
    <w:rsid w:val="02C0E1C1"/>
    <w:rsid w:val="02D9329F"/>
    <w:rsid w:val="02EF27C8"/>
    <w:rsid w:val="03169FA8"/>
    <w:rsid w:val="0340465F"/>
    <w:rsid w:val="03497971"/>
    <w:rsid w:val="0350176E"/>
    <w:rsid w:val="035621BC"/>
    <w:rsid w:val="03B251C0"/>
    <w:rsid w:val="040E1377"/>
    <w:rsid w:val="0417E850"/>
    <w:rsid w:val="0432047E"/>
    <w:rsid w:val="048D18B1"/>
    <w:rsid w:val="04AC2A8D"/>
    <w:rsid w:val="04B055DD"/>
    <w:rsid w:val="04F18C21"/>
    <w:rsid w:val="0542BF38"/>
    <w:rsid w:val="0558C9C3"/>
    <w:rsid w:val="066D123D"/>
    <w:rsid w:val="06723671"/>
    <w:rsid w:val="06811A33"/>
    <w:rsid w:val="06F681A4"/>
    <w:rsid w:val="07417661"/>
    <w:rsid w:val="0741E6DE"/>
    <w:rsid w:val="0748EDFB"/>
    <w:rsid w:val="0780BBD8"/>
    <w:rsid w:val="07989AFD"/>
    <w:rsid w:val="081149FB"/>
    <w:rsid w:val="082A4BCD"/>
    <w:rsid w:val="0888B90C"/>
    <w:rsid w:val="08CDE28F"/>
    <w:rsid w:val="091A32F4"/>
    <w:rsid w:val="09318FE9"/>
    <w:rsid w:val="093B6D57"/>
    <w:rsid w:val="095872D9"/>
    <w:rsid w:val="0958AE6A"/>
    <w:rsid w:val="09969E01"/>
    <w:rsid w:val="0A0731AC"/>
    <w:rsid w:val="0AA4FA7D"/>
    <w:rsid w:val="0B756D6D"/>
    <w:rsid w:val="0B8B0486"/>
    <w:rsid w:val="0BFA1134"/>
    <w:rsid w:val="0C08B78A"/>
    <w:rsid w:val="0C49DDB9"/>
    <w:rsid w:val="0C6AC262"/>
    <w:rsid w:val="0C7A10D1"/>
    <w:rsid w:val="0CC8D69D"/>
    <w:rsid w:val="0CC97572"/>
    <w:rsid w:val="0D113DCE"/>
    <w:rsid w:val="0D37EEA3"/>
    <w:rsid w:val="0D50D693"/>
    <w:rsid w:val="0D7C5494"/>
    <w:rsid w:val="0DD9FE22"/>
    <w:rsid w:val="0E92CA15"/>
    <w:rsid w:val="0EAD0E2F"/>
    <w:rsid w:val="102E9A76"/>
    <w:rsid w:val="113E42BC"/>
    <w:rsid w:val="11667C6E"/>
    <w:rsid w:val="11722A30"/>
    <w:rsid w:val="11A7D704"/>
    <w:rsid w:val="11C3438C"/>
    <w:rsid w:val="11EE8B33"/>
    <w:rsid w:val="12C99D1B"/>
    <w:rsid w:val="136553C5"/>
    <w:rsid w:val="13757E5A"/>
    <w:rsid w:val="137F6395"/>
    <w:rsid w:val="1497D5CD"/>
    <w:rsid w:val="150E6EF5"/>
    <w:rsid w:val="154803FF"/>
    <w:rsid w:val="15690134"/>
    <w:rsid w:val="1586BBE6"/>
    <w:rsid w:val="16898A77"/>
    <w:rsid w:val="17D34C16"/>
    <w:rsid w:val="17FAAA32"/>
    <w:rsid w:val="181D3FA6"/>
    <w:rsid w:val="18227654"/>
    <w:rsid w:val="185BBB75"/>
    <w:rsid w:val="188C9412"/>
    <w:rsid w:val="18AC0F44"/>
    <w:rsid w:val="18F01B6D"/>
    <w:rsid w:val="194E6816"/>
    <w:rsid w:val="1955D949"/>
    <w:rsid w:val="19BB6CEC"/>
    <w:rsid w:val="1A4226CF"/>
    <w:rsid w:val="1A593144"/>
    <w:rsid w:val="1A6BD18B"/>
    <w:rsid w:val="1AACB66B"/>
    <w:rsid w:val="1AFD1E1A"/>
    <w:rsid w:val="1AFE6035"/>
    <w:rsid w:val="1B1BA6CC"/>
    <w:rsid w:val="1B3FB637"/>
    <w:rsid w:val="1B4DE04F"/>
    <w:rsid w:val="1B94A040"/>
    <w:rsid w:val="1BE120F3"/>
    <w:rsid w:val="1C62EAB0"/>
    <w:rsid w:val="1CC413F8"/>
    <w:rsid w:val="1CEECE01"/>
    <w:rsid w:val="1D003CB8"/>
    <w:rsid w:val="1D358C47"/>
    <w:rsid w:val="1DAF6970"/>
    <w:rsid w:val="1DB1D133"/>
    <w:rsid w:val="1DC890EB"/>
    <w:rsid w:val="1DD6E442"/>
    <w:rsid w:val="1DE11A17"/>
    <w:rsid w:val="1E1E3FBE"/>
    <w:rsid w:val="1E2A8EDA"/>
    <w:rsid w:val="1E3B7545"/>
    <w:rsid w:val="1E975690"/>
    <w:rsid w:val="1F3F2D40"/>
    <w:rsid w:val="1F58E8D3"/>
    <w:rsid w:val="1FA0E5EB"/>
    <w:rsid w:val="204C5847"/>
    <w:rsid w:val="206C198A"/>
    <w:rsid w:val="208E15AB"/>
    <w:rsid w:val="20B0AFDD"/>
    <w:rsid w:val="21376FB4"/>
    <w:rsid w:val="21379E29"/>
    <w:rsid w:val="2158CF1F"/>
    <w:rsid w:val="2175DD04"/>
    <w:rsid w:val="21CE0728"/>
    <w:rsid w:val="21E08EA1"/>
    <w:rsid w:val="22253608"/>
    <w:rsid w:val="2282DA93"/>
    <w:rsid w:val="22B23D48"/>
    <w:rsid w:val="22D45194"/>
    <w:rsid w:val="22D5E5CD"/>
    <w:rsid w:val="2378CB8D"/>
    <w:rsid w:val="23A96D1A"/>
    <w:rsid w:val="24839840"/>
    <w:rsid w:val="24A4E95C"/>
    <w:rsid w:val="24BFA1C7"/>
    <w:rsid w:val="250B4E9D"/>
    <w:rsid w:val="255C4685"/>
    <w:rsid w:val="26B26AAE"/>
    <w:rsid w:val="26CA8336"/>
    <w:rsid w:val="26D75016"/>
    <w:rsid w:val="2732C521"/>
    <w:rsid w:val="2735335A"/>
    <w:rsid w:val="276291D8"/>
    <w:rsid w:val="276C0687"/>
    <w:rsid w:val="27FDC030"/>
    <w:rsid w:val="285E0312"/>
    <w:rsid w:val="287B17D1"/>
    <w:rsid w:val="28EE9042"/>
    <w:rsid w:val="29105AEB"/>
    <w:rsid w:val="2936A150"/>
    <w:rsid w:val="29439318"/>
    <w:rsid w:val="2947B014"/>
    <w:rsid w:val="29B3170C"/>
    <w:rsid w:val="2ACF8AAD"/>
    <w:rsid w:val="2B08A20D"/>
    <w:rsid w:val="2B480F94"/>
    <w:rsid w:val="2B8FF463"/>
    <w:rsid w:val="2BE40976"/>
    <w:rsid w:val="2CA79E9B"/>
    <w:rsid w:val="2CBA079E"/>
    <w:rsid w:val="2CCADDCE"/>
    <w:rsid w:val="2D120671"/>
    <w:rsid w:val="2D5A950D"/>
    <w:rsid w:val="2EB9502D"/>
    <w:rsid w:val="2EDA9E02"/>
    <w:rsid w:val="2EE7C8F7"/>
    <w:rsid w:val="2F30AAD5"/>
    <w:rsid w:val="2F56CB7C"/>
    <w:rsid w:val="2FCB5F00"/>
    <w:rsid w:val="3015D8E3"/>
    <w:rsid w:val="3044FF5E"/>
    <w:rsid w:val="3059E7ED"/>
    <w:rsid w:val="30905507"/>
    <w:rsid w:val="30C487F2"/>
    <w:rsid w:val="313B9440"/>
    <w:rsid w:val="314C2F76"/>
    <w:rsid w:val="318D9412"/>
    <w:rsid w:val="31F0F0EF"/>
    <w:rsid w:val="320D0119"/>
    <w:rsid w:val="327C4A2B"/>
    <w:rsid w:val="32E5FB4D"/>
    <w:rsid w:val="32EC23C6"/>
    <w:rsid w:val="32FCDDA6"/>
    <w:rsid w:val="330CEEFF"/>
    <w:rsid w:val="33D0192F"/>
    <w:rsid w:val="33D56B77"/>
    <w:rsid w:val="344B7862"/>
    <w:rsid w:val="346DC34F"/>
    <w:rsid w:val="351056A8"/>
    <w:rsid w:val="3519B7B2"/>
    <w:rsid w:val="35B3037A"/>
    <w:rsid w:val="35C1B63F"/>
    <w:rsid w:val="3600D31B"/>
    <w:rsid w:val="361E82AB"/>
    <w:rsid w:val="36D9D9FD"/>
    <w:rsid w:val="372E34AD"/>
    <w:rsid w:val="3770167F"/>
    <w:rsid w:val="37FD9E75"/>
    <w:rsid w:val="38180D81"/>
    <w:rsid w:val="3847B7B3"/>
    <w:rsid w:val="39409B0E"/>
    <w:rsid w:val="3989CE83"/>
    <w:rsid w:val="39DF6253"/>
    <w:rsid w:val="3A083158"/>
    <w:rsid w:val="3AC48612"/>
    <w:rsid w:val="3AD2B476"/>
    <w:rsid w:val="3ADE0D4E"/>
    <w:rsid w:val="3B195EDF"/>
    <w:rsid w:val="3B3AFDAA"/>
    <w:rsid w:val="3BFA7CAB"/>
    <w:rsid w:val="3C1135EA"/>
    <w:rsid w:val="3C582469"/>
    <w:rsid w:val="3C5FAEF4"/>
    <w:rsid w:val="3C79DDAF"/>
    <w:rsid w:val="3C8E5BF0"/>
    <w:rsid w:val="3CB2AC86"/>
    <w:rsid w:val="3CD9F9AC"/>
    <w:rsid w:val="3CF79F78"/>
    <w:rsid w:val="3DCCCC51"/>
    <w:rsid w:val="3E5124F0"/>
    <w:rsid w:val="3E6395CF"/>
    <w:rsid w:val="3E7F7B10"/>
    <w:rsid w:val="3E82AB9C"/>
    <w:rsid w:val="3ECC6680"/>
    <w:rsid w:val="3F0AA499"/>
    <w:rsid w:val="3F0ABBE0"/>
    <w:rsid w:val="3F7004D0"/>
    <w:rsid w:val="3FF5F9DB"/>
    <w:rsid w:val="402F1CC7"/>
    <w:rsid w:val="4052B8DE"/>
    <w:rsid w:val="406A21E2"/>
    <w:rsid w:val="4074BD90"/>
    <w:rsid w:val="40A2AB89"/>
    <w:rsid w:val="4131D50A"/>
    <w:rsid w:val="414B994C"/>
    <w:rsid w:val="41A671D0"/>
    <w:rsid w:val="41AD6ACF"/>
    <w:rsid w:val="41BB84D9"/>
    <w:rsid w:val="420CDA28"/>
    <w:rsid w:val="42176622"/>
    <w:rsid w:val="423E7BEA"/>
    <w:rsid w:val="429510C8"/>
    <w:rsid w:val="42CF6C2D"/>
    <w:rsid w:val="4334C27A"/>
    <w:rsid w:val="4364AA47"/>
    <w:rsid w:val="438B4565"/>
    <w:rsid w:val="43C266F9"/>
    <w:rsid w:val="43D07045"/>
    <w:rsid w:val="44629C4C"/>
    <w:rsid w:val="446EAB00"/>
    <w:rsid w:val="44720655"/>
    <w:rsid w:val="4495A974"/>
    <w:rsid w:val="44F1E2BC"/>
    <w:rsid w:val="4545CB07"/>
    <w:rsid w:val="459C577E"/>
    <w:rsid w:val="45C4A648"/>
    <w:rsid w:val="45F026D1"/>
    <w:rsid w:val="463002E7"/>
    <w:rsid w:val="464DD815"/>
    <w:rsid w:val="4659F9F3"/>
    <w:rsid w:val="46CA5418"/>
    <w:rsid w:val="46F8C4B0"/>
    <w:rsid w:val="47057DB5"/>
    <w:rsid w:val="471482E8"/>
    <w:rsid w:val="477BE6C2"/>
    <w:rsid w:val="478D199F"/>
    <w:rsid w:val="47C914DB"/>
    <w:rsid w:val="4831B9D9"/>
    <w:rsid w:val="483E3D1C"/>
    <w:rsid w:val="483EFC18"/>
    <w:rsid w:val="48778DBC"/>
    <w:rsid w:val="489FB01E"/>
    <w:rsid w:val="4922E3A5"/>
    <w:rsid w:val="4937C876"/>
    <w:rsid w:val="49549730"/>
    <w:rsid w:val="4A19158B"/>
    <w:rsid w:val="4A76BCB3"/>
    <w:rsid w:val="4AD398D7"/>
    <w:rsid w:val="4B7C7481"/>
    <w:rsid w:val="4C2221A8"/>
    <w:rsid w:val="4C51FA19"/>
    <w:rsid w:val="4C641FEA"/>
    <w:rsid w:val="4D316D9D"/>
    <w:rsid w:val="4D4C80F2"/>
    <w:rsid w:val="4D845258"/>
    <w:rsid w:val="4EC3325D"/>
    <w:rsid w:val="4F4663C0"/>
    <w:rsid w:val="4F65CEFF"/>
    <w:rsid w:val="4F9176D2"/>
    <w:rsid w:val="4F9FFF1E"/>
    <w:rsid w:val="502764D0"/>
    <w:rsid w:val="5038134B"/>
    <w:rsid w:val="505F02BE"/>
    <w:rsid w:val="50EEE56F"/>
    <w:rsid w:val="50F0232D"/>
    <w:rsid w:val="518655E0"/>
    <w:rsid w:val="51C5EB39"/>
    <w:rsid w:val="51FD23AD"/>
    <w:rsid w:val="5254ABA1"/>
    <w:rsid w:val="5288144F"/>
    <w:rsid w:val="52AE5305"/>
    <w:rsid w:val="52BA8E80"/>
    <w:rsid w:val="53376689"/>
    <w:rsid w:val="535A425B"/>
    <w:rsid w:val="53C21833"/>
    <w:rsid w:val="5442C50A"/>
    <w:rsid w:val="5463C8B9"/>
    <w:rsid w:val="546E9104"/>
    <w:rsid w:val="5623FA80"/>
    <w:rsid w:val="564DB2AF"/>
    <w:rsid w:val="56C0AC53"/>
    <w:rsid w:val="57719A52"/>
    <w:rsid w:val="5783CD87"/>
    <w:rsid w:val="57B21BDF"/>
    <w:rsid w:val="57BDFA8B"/>
    <w:rsid w:val="58AB2BDC"/>
    <w:rsid w:val="58BE5810"/>
    <w:rsid w:val="58F7CA6A"/>
    <w:rsid w:val="590D6AB3"/>
    <w:rsid w:val="5A0BB170"/>
    <w:rsid w:val="5A111969"/>
    <w:rsid w:val="5A49AD03"/>
    <w:rsid w:val="5A8F7725"/>
    <w:rsid w:val="5AAE89F2"/>
    <w:rsid w:val="5ACCCDF9"/>
    <w:rsid w:val="5AEA8ADD"/>
    <w:rsid w:val="5B2123D2"/>
    <w:rsid w:val="5B504849"/>
    <w:rsid w:val="5B8BBCA9"/>
    <w:rsid w:val="5BAA89D5"/>
    <w:rsid w:val="5BD11EC6"/>
    <w:rsid w:val="5BD75A81"/>
    <w:rsid w:val="5BF5F8D2"/>
    <w:rsid w:val="5C03F6C4"/>
    <w:rsid w:val="5C28B084"/>
    <w:rsid w:val="5CA9BFC7"/>
    <w:rsid w:val="5CFC5762"/>
    <w:rsid w:val="5D0442DF"/>
    <w:rsid w:val="5D52194A"/>
    <w:rsid w:val="5D814DC5"/>
    <w:rsid w:val="5E1BABCF"/>
    <w:rsid w:val="5E41CD93"/>
    <w:rsid w:val="5EA269DA"/>
    <w:rsid w:val="5EAA6FBB"/>
    <w:rsid w:val="5EF688EC"/>
    <w:rsid w:val="5F5BA48B"/>
    <w:rsid w:val="5F5DAE21"/>
    <w:rsid w:val="5F85A9A8"/>
    <w:rsid w:val="5FBDFC00"/>
    <w:rsid w:val="5FD2CA4C"/>
    <w:rsid w:val="605E0F00"/>
    <w:rsid w:val="60D434A1"/>
    <w:rsid w:val="61557250"/>
    <w:rsid w:val="6160EBAB"/>
    <w:rsid w:val="61682BA0"/>
    <w:rsid w:val="616E9AAD"/>
    <w:rsid w:val="61D5C1F4"/>
    <w:rsid w:val="61E4E01E"/>
    <w:rsid w:val="61F2D4CA"/>
    <w:rsid w:val="6209D32F"/>
    <w:rsid w:val="62AB41EE"/>
    <w:rsid w:val="62B30F5C"/>
    <w:rsid w:val="62CD7D53"/>
    <w:rsid w:val="62DE24A2"/>
    <w:rsid w:val="62F142B1"/>
    <w:rsid w:val="62F299BF"/>
    <w:rsid w:val="640C2CD1"/>
    <w:rsid w:val="647F6410"/>
    <w:rsid w:val="64F3B448"/>
    <w:rsid w:val="651029B3"/>
    <w:rsid w:val="6587BFCC"/>
    <w:rsid w:val="661B3471"/>
    <w:rsid w:val="67B56714"/>
    <w:rsid w:val="67DDDC31"/>
    <w:rsid w:val="68079460"/>
    <w:rsid w:val="6873CDAC"/>
    <w:rsid w:val="689851E7"/>
    <w:rsid w:val="68BF608E"/>
    <w:rsid w:val="6957D478"/>
    <w:rsid w:val="6A82FC15"/>
    <w:rsid w:val="6B23B115"/>
    <w:rsid w:val="6B2DDDFF"/>
    <w:rsid w:val="6C57BD0A"/>
    <w:rsid w:val="6C6C9E56"/>
    <w:rsid w:val="6C8B6600"/>
    <w:rsid w:val="6D1D7FD7"/>
    <w:rsid w:val="6D698742"/>
    <w:rsid w:val="6D79A954"/>
    <w:rsid w:val="6D8BE7EA"/>
    <w:rsid w:val="6D998F4C"/>
    <w:rsid w:val="6DAF8B09"/>
    <w:rsid w:val="6DB334E0"/>
    <w:rsid w:val="6E3A6976"/>
    <w:rsid w:val="6E5078BF"/>
    <w:rsid w:val="6EB20CE6"/>
    <w:rsid w:val="6ED33BF0"/>
    <w:rsid w:val="6FD639D7"/>
    <w:rsid w:val="7080DE56"/>
    <w:rsid w:val="70A0F4D9"/>
    <w:rsid w:val="717B657D"/>
    <w:rsid w:val="71A4E116"/>
    <w:rsid w:val="71AE76A6"/>
    <w:rsid w:val="720ACA75"/>
    <w:rsid w:val="7222C3E2"/>
    <w:rsid w:val="723CC53A"/>
    <w:rsid w:val="7268AA51"/>
    <w:rsid w:val="73A5C0E2"/>
    <w:rsid w:val="743C7BE6"/>
    <w:rsid w:val="7460E18D"/>
    <w:rsid w:val="74BADB39"/>
    <w:rsid w:val="74E14DA9"/>
    <w:rsid w:val="75822B83"/>
    <w:rsid w:val="76011EA6"/>
    <w:rsid w:val="7681E7C9"/>
    <w:rsid w:val="76C4893C"/>
    <w:rsid w:val="77220397"/>
    <w:rsid w:val="7748F366"/>
    <w:rsid w:val="779850F0"/>
    <w:rsid w:val="77DE4C6E"/>
    <w:rsid w:val="77E2E36D"/>
    <w:rsid w:val="77FF2417"/>
    <w:rsid w:val="78048FCD"/>
    <w:rsid w:val="781DB82A"/>
    <w:rsid w:val="786BF903"/>
    <w:rsid w:val="78C266D0"/>
    <w:rsid w:val="795BD03A"/>
    <w:rsid w:val="7A2EAEC2"/>
    <w:rsid w:val="7A75352E"/>
    <w:rsid w:val="7BD844AA"/>
    <w:rsid w:val="7BF88C51"/>
    <w:rsid w:val="7C414099"/>
    <w:rsid w:val="7CA2F4FA"/>
    <w:rsid w:val="7CA88745"/>
    <w:rsid w:val="7CC555FF"/>
    <w:rsid w:val="7CF3E56E"/>
    <w:rsid w:val="7CFAE0F0"/>
    <w:rsid w:val="7DA20BB4"/>
    <w:rsid w:val="7E5224F1"/>
    <w:rsid w:val="7E699F9E"/>
    <w:rsid w:val="7ECFD266"/>
    <w:rsid w:val="7EE75FD7"/>
    <w:rsid w:val="7F150E7D"/>
    <w:rsid w:val="7F30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CACDE5"/>
  <w15:docId w15:val="{FBCA6D33-B692-4961-AC75-DDF0204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SimSun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 w:uiPriority="60"/>
    <w:lsdException w:name="Medium Grid 3 Accent 3" w:uiPriority="61"/>
    <w:lsdException w:name="Dark List Accent 3" w:uiPriority="62"/>
    <w:lsdException w:name="Colorful Shading Accent 3" w:uiPriority="63" w:qFormat="1"/>
    <w:lsdException w:name="Colorful List Accent 3" w:uiPriority="64" w:qFormat="1"/>
    <w:lsdException w:name="Colorful Grid Accent 3" w:uiPriority="65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 w:qFormat="1"/>
    <w:lsdException w:name="Medium Grid 1 Accent 4" w:uiPriority="73" w:qFormat="1"/>
    <w:lsdException w:name="Medium Grid 2 Accent 4" w:uiPriority="60" w:qFormat="1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/>
    <w:lsdException w:name="Light List Accent 5" w:uiPriority="34" w:qFormat="1"/>
    <w:lsdException w:name="Light Grid Accent 5" w:uiPriority="29" w:qFormat="1"/>
    <w:lsdException w:name="Medium Shading 1 Accent 5" w:uiPriority="30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72"/>
    <w:lsdException w:name="Colorful Shading Accent 5" w:uiPriority="73"/>
    <w:lsdException w:name="Colorful List Accent 5" w:uiPriority="60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 w:uiPriority="66"/>
    <w:lsdException w:name="Medium List 1 Accent 6" w:uiPriority="67"/>
    <w:lsdException w:name="Medium List 2 Accent 6" w:uiPriority="68"/>
    <w:lsdException w:name="Medium Grid 1 Accent 6" w:uiPriority="69"/>
    <w:lsdException w:name="Medium Grid 2 Accent 6" w:uiPriority="70"/>
    <w:lsdException w:name="Medium Grid 3 Accent 6" w:uiPriority="71"/>
    <w:lsdException w:name="Dark List Accent 6" w:uiPriority="72"/>
    <w:lsdException w:name="Colorful Shading Accent 6" w:uiPriority="73"/>
    <w:lsdException w:name="Colorful List Accent 6" w:uiPriority="60"/>
    <w:lsdException w:name="Colorful Grid Accent 6" w:uiPriority="61"/>
    <w:lsdException w:name="Subtle Emphasis" w:uiPriority="62" w:qFormat="1"/>
    <w:lsdException w:name="Intense Emphasis" w:uiPriority="63" w:qFormat="1"/>
    <w:lsdException w:name="Subtle Reference" w:uiPriority="64" w:qFormat="1"/>
    <w:lsdException w:name="Intense Reference" w:uiPriority="65" w:qFormat="1"/>
    <w:lsdException w:name="Book Title" w:uiPriority="66" w:qFormat="1"/>
    <w:lsdException w:name="Bibliography" w:uiPriority="67" w:semiHidden="1" w:unhideWhenUsed="1"/>
    <w:lsdException w:name="TOC Heading" w:uiPriority="68" w:semiHidden="1" w:unhideWhenUsed="1" w:qFormat="1"/>
    <w:lsdException w:name="Plain Table 1" w:uiPriority="69"/>
    <w:lsdException w:name="Plain Table 2" w:uiPriority="70"/>
    <w:lsdException w:name="Plain Table 3" w:uiPriority="71" w:qFormat="1"/>
    <w:lsdException w:name="Plain Table 4" w:uiPriority="72" w:qFormat="1"/>
    <w:lsdException w:name="Plain Table 5" w:uiPriority="73" w:qFormat="1"/>
    <w:lsdException w:name="Grid Table Light" w:uiPriority="60" w:qFormat="1"/>
    <w:lsdException w:name="Grid Table 1 Light" w:uiPriority="61" w:qFormat="1"/>
    <w:lsdException w:name="Grid Table 2" w:uiPriority="62"/>
    <w:lsdException w:name="Grid Table 3" w:uiPriority="63" w:qFormat="1"/>
    <w:lsdException w:name="Grid Table 4" w:uiPriority="64"/>
    <w:lsdException w:name="Grid Table 5 Dark" w:uiPriority="65"/>
    <w:lsdException w:name="Grid Table 6 Colorful" w:uiPriority="66" w:qFormat="1"/>
    <w:lsdException w:name="Grid Table 7 Colorful" w:uiPriority="67" w:qFormat="1"/>
    <w:lsdException w:name="Grid Table 1 Light Accent 1" w:uiPriority="68" w:qFormat="1"/>
    <w:lsdException w:name="Grid Table 2 Accent 1" w:uiPriority="69" w:qFormat="1"/>
    <w:lsdException w:name="Grid Table 3 Accent 1" w:uiPriority="70" w:qFormat="1"/>
    <w:lsdException w:name="Grid Table 4 Accent 1" w:uiPriority="71"/>
    <w:lsdException w:name="Grid Table 5 Dark Accent 1" w:uiPriority="72" w:qFormat="1"/>
    <w:lsdException w:name="Grid Table 6 Colorful Accent 1" w:uiPriority="73"/>
    <w:lsdException w:name="Grid Table 7 Colorful Accent 1" w:uiPriority="60"/>
    <w:lsdException w:name="Grid Table 1 Light Accent 2" w:uiPriority="61" w:qFormat="1"/>
    <w:lsdException w:name="Grid Table 2 Accent 2" w:uiPriority="62" w:qFormat="1"/>
    <w:lsdException w:name="Grid Table 3 Accent 2" w:uiPriority="63" w:qFormat="1"/>
    <w:lsdException w:name="Grid Table 4 Accent 2" w:uiPriority="64" w:qFormat="1"/>
    <w:lsdException w:name="Grid Table 5 Dark Accent 2" w:uiPriority="65" w:qFormat="1"/>
    <w:lsdException w:name="Grid Table 6 Colorful Accent 2" w:uiPriority="66"/>
    <w:lsdException w:name="Grid Table 7 Colorful Accent 2" w:uiPriority="67" w:qFormat="1"/>
    <w:lsdException w:name="Grid Table 1 Light Accent 3" w:uiPriority="68"/>
    <w:lsdException w:name="Grid Table 2 Accent 3" w:uiPriority="69"/>
    <w:lsdException w:name="Grid Table 3 Accent 3" w:uiPriority="70" w:qFormat="1"/>
    <w:lsdException w:name="Grid Table 4 Accent 3" w:uiPriority="71" w:qFormat="1"/>
    <w:lsdException w:name="Grid Table 5 Dark Accent 3" w:uiPriority="72" w:qFormat="1"/>
    <w:lsdException w:name="Grid Table 6 Colorful Accent 3" w:uiPriority="73" w:qFormat="1"/>
    <w:lsdException w:name="Grid Table 7 Colorful Accent 3" w:uiPriority="60" w:qFormat="1"/>
    <w:lsdException w:name="Grid Table 1 Light Accent 4" w:uiPriority="61"/>
    <w:lsdException w:name="Grid Table 2 Accent 4" w:uiPriority="62" w:qFormat="1"/>
    <w:lsdException w:name="Grid Table 3 Accent 4" w:uiPriority="63"/>
    <w:lsdException w:name="Grid Table 4 Accent 4" w:uiPriority="64"/>
    <w:lsdException w:name="Grid Table 5 Dark Accent 4" w:uiPriority="65" w:qFormat="1"/>
    <w:lsdException w:name="Grid Table 6 Colorful Accent 4" w:uiPriority="66" w:qFormat="1"/>
    <w:lsdException w:name="Grid Table 7 Colorful Accent 4" w:uiPriority="67" w:qFormat="1"/>
    <w:lsdException w:name="Grid Table 1 Light Accent 5" w:uiPriority="68" w:qFormat="1"/>
    <w:lsdException w:name="Grid Table 2 Accent 5" w:uiPriority="69" w:qFormat="1"/>
    <w:lsdException w:name="Grid Table 3 Accent 5" w:uiPriority="70"/>
    <w:lsdException w:name="Grid Table 4 Accent 5" w:uiPriority="71" w:qFormat="1"/>
    <w:lsdException w:name="Grid Table 5 Dark Accent 5" w:uiPriority="72"/>
    <w:lsdException w:name="Grid Table 6 Colorful Accent 5" w:uiPriority="73"/>
    <w:lsdException w:name="Grid Table 7 Colorful Accent 5" w:uiPriority="19" w:qFormat="1"/>
    <w:lsdException w:name="Grid Table 1 Light Accent 6" w:uiPriority="21" w:qFormat="1"/>
    <w:lsdException w:name="Grid Table 2 Accent 6" w:uiPriority="31" w:qFormat="1"/>
    <w:lsdException w:name="Grid Table 3 Accent 6" w:uiPriority="32" w:qFormat="1"/>
    <w:lsdException w:name="Grid Table 4 Accent 6" w:uiPriority="33" w:qFormat="1"/>
    <w:lsdException w:name="Grid Table 5 Dark Accent 6" w:uiPriority="37"/>
    <w:lsdException w:name="Grid Table 6 Colorful Accent 6" w:uiPriority="39" w:qFormat="1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46"/>
    <w:lsdException w:name="List Table 7 Colorful Accent 5" w:uiPriority="47"/>
    <w:lsdException w:name="List Table 1 Light Accent 6" w:uiPriority="48"/>
    <w:lsdException w:name="List Table 2 Accent 6" w:uiPriority="49"/>
    <w:lsdException w:name="List Table 3 Accent 6" w:uiPriority="50"/>
    <w:lsdException w:name="List Table 4 Accent 6" w:uiPriority="51"/>
    <w:lsdException w:name="List Table 5 Dark Accent 6" w:uiPriority="52"/>
    <w:lsdException w:name="List Table 6 Colorful Accent 6" w:uiPriority="46"/>
    <w:lsdException w:name="List Table 7 Colorful Accent 6" w:uiPriority="47"/>
  </w:latentStyles>
  <w:style w:type="paragraph" w:styleId="Normal" w:default="1">
    <w:name w:val="Normal"/>
    <w:qFormat/>
    <w:rsid w:val="00676297"/>
    <w:rPr>
      <w:rFonts w:ascii="Times New Roman" w:hAnsi="Times New Roman" w:cs="Times New Roman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MediumGrid21" w:customStyle="1">
    <w:name w:val="Medium Grid 21"/>
    <w:uiPriority w:val="1"/>
    <w:qFormat/>
    <w:rPr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62BB5"/>
    <w:pPr>
      <w:tabs>
        <w:tab w:val="center" w:pos="4680"/>
        <w:tab w:val="right" w:pos="9360"/>
      </w:tabs>
    </w:pPr>
    <w:rPr>
      <w:rFonts w:ascii="Calibri" w:hAnsi="Calibri" w:cs="Arial"/>
      <w:sz w:val="22"/>
      <w:szCs w:val="22"/>
      <w:lang w:eastAsia="zh-CN"/>
    </w:rPr>
  </w:style>
  <w:style w:type="character" w:styleId="HeaderChar" w:customStyle="1">
    <w:name w:val="Header Char"/>
    <w:basedOn w:val="DefaultParagraphFont"/>
    <w:link w:val="Header"/>
    <w:uiPriority w:val="99"/>
    <w:rsid w:val="00462BB5"/>
  </w:style>
  <w:style w:type="paragraph" w:styleId="Footer">
    <w:name w:val="footer"/>
    <w:basedOn w:val="Normal"/>
    <w:link w:val="FooterChar"/>
    <w:uiPriority w:val="99"/>
    <w:unhideWhenUsed/>
    <w:rsid w:val="00462BB5"/>
    <w:pPr>
      <w:tabs>
        <w:tab w:val="center" w:pos="4680"/>
        <w:tab w:val="right" w:pos="9360"/>
      </w:tabs>
    </w:pPr>
    <w:rPr>
      <w:rFonts w:ascii="Calibri" w:hAnsi="Calibri" w:cs="Arial"/>
      <w:sz w:val="22"/>
      <w:szCs w:val="22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rsid w:val="00462BB5"/>
  </w:style>
  <w:style w:type="paragraph" w:styleId="xmsonormal" w:customStyle="1">
    <w:name w:val="x_msonormal"/>
    <w:basedOn w:val="Normal"/>
    <w:rsid w:val="00277D4E"/>
    <w:pPr>
      <w:spacing w:before="100" w:beforeAutospacing="1" w:after="100" w:afterAutospacing="1"/>
    </w:pPr>
  </w:style>
  <w:style w:type="character" w:styleId="apple-converted-space" w:customStyle="1">
    <w:name w:val="apple-converted-space"/>
    <w:basedOn w:val="DefaultParagraphFont"/>
    <w:rsid w:val="00277D4E"/>
  </w:style>
  <w:style w:type="character" w:styleId="contextualextensionhighlight" w:customStyle="1">
    <w:name w:val="contextualextensionhighlight"/>
    <w:basedOn w:val="DefaultParagraphFont"/>
    <w:rsid w:val="00277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otnotes" Target="footnotes.xml" Id="rId6" /><Relationship Type="http://schemas.openxmlformats.org/officeDocument/2006/relationships/endnotes" Target="endnotes.xml" Id="rId7" /><Relationship Type="http://schemas.openxmlformats.org/officeDocument/2006/relationships/fontTable" Target="fontTable.xml" Id="rId8" /><Relationship Type="http://schemas.openxmlformats.org/officeDocument/2006/relationships/theme" Target="theme/theme1.xml" Id="rId9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bwagner/Documents/October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8F42BECB64E4BA295F79EB3A1C68C" ma:contentTypeVersion="1" ma:contentTypeDescription="Create a new document." ma:contentTypeScope="" ma:versionID="9a3192c5f4d0f565829c4eef50fdc1bd">
  <xsd:schema xmlns:xsd="http://www.w3.org/2001/XMLSchema" xmlns:xs="http://www.w3.org/2001/XMLSchema" xmlns:p="http://schemas.microsoft.com/office/2006/metadata/properties" xmlns:ns3="b992e991-d5c5-4162-ac1c-c5ba9cc60277" targetNamespace="http://schemas.microsoft.com/office/2006/metadata/properties" ma:root="true" ma:fieldsID="d03b4fca64d0ce49275c163537bc0de3" ns3:_="">
    <xsd:import namespace="b992e991-d5c5-4162-ac1c-c5ba9cc6027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2e991-d5c5-4162-ac1c-c5ba9cc602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C022E7-E843-4D29-8DCB-C50BE6C18B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2CF3F3-3C31-4269-A1A5-16B225575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2e991-d5c5-4162-ac1c-c5ba9cc60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October 2016.dot</ap:Template>
  <ap:Application>Microsoft Word for the web</ap:Application>
  <ap:DocSecurity>0</ap:DocSecurity>
  <ap:ScaleCrop>false</ap:ScaleCrop>
  <ap:Company>Wheeler Central Schools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Bethany Wagner</dc:creator>
  <keywords/>
  <dc:description/>
  <lastModifiedBy>Bethany Wagner</lastModifiedBy>
  <revision>8</revision>
  <lastPrinted>2018-11-13T04:53:00.0000000Z</lastPrinted>
  <dcterms:created xsi:type="dcterms:W3CDTF">2021-04-13T19:56:00.0000000Z</dcterms:created>
  <dcterms:modified xsi:type="dcterms:W3CDTF">2021-07-12T21:00:21.3912734Z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0x01010049C8F42BECB64E4BA295F79EB3A1C68C</vt:lpwstr>
  </property>
  <property fmtid="{D5CDD505-2E9C-101B-9397-08002B2CF9AE}" pid="3" name="IsMyDocuments">
    <vt:bool>true</vt:bool>
  </property>
</Properties>
</file>